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550C1C" w:rsidRDefault="001A01ED" w:rsidP="001A01ED">
      <w:pPr>
        <w:spacing w:after="0" w:line="240" w:lineRule="auto"/>
        <w:jc w:val="center"/>
        <w:rPr>
          <w:rFonts w:cs="Calibri"/>
          <w:b/>
          <w:bCs/>
          <w:sz w:val="24"/>
          <w:szCs w:val="24"/>
        </w:rPr>
      </w:pPr>
      <w:r w:rsidRPr="00550C1C">
        <w:rPr>
          <w:rFonts w:cs="Calibri"/>
          <w:b/>
          <w:bCs/>
          <w:sz w:val="24"/>
          <w:szCs w:val="24"/>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550C1C">
        <w:trPr>
          <w:trHeight w:val="483"/>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550C1C" w:rsidRDefault="00817111" w:rsidP="00550C1C">
            <w:pPr>
              <w:pStyle w:val="Default"/>
              <w:jc w:val="center"/>
              <w:rPr>
                <w:b/>
                <w:sz w:val="18"/>
                <w:szCs w:val="18"/>
              </w:rPr>
            </w:pPr>
            <w:r w:rsidRPr="00550C1C">
              <w:rPr>
                <w:b/>
                <w:sz w:val="18"/>
                <w:szCs w:val="18"/>
              </w:rPr>
              <w:t>da compilare a cura dell'interessato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I -</w:t>
            </w:r>
            <w:r w:rsidRPr="00550C1C">
              <w:rPr>
                <w:b/>
                <w:sz w:val="21"/>
                <w:szCs w:val="21"/>
              </w:rPr>
              <w:t>ANZIANITÀ DI SERVIZIO</w:t>
            </w:r>
            <w:r w:rsidRPr="00815F26">
              <w:rPr>
                <w:sz w:val="21"/>
                <w:szCs w:val="21"/>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Pr="0020256C">
              <w:rPr>
                <w:b/>
                <w:sz w:val="18"/>
                <w:szCs w:val="18"/>
              </w:rPr>
              <w:t>Punti 6</w:t>
            </w:r>
            <w:r w:rsidR="00AD304C">
              <w:rPr>
                <w:b/>
                <w:sz w:val="18"/>
                <w:szCs w:val="18"/>
              </w:rPr>
              <w:t xml:space="preserve">  </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bookmarkStart w:id="0" w:name="_GoBack"/>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w:t>
            </w:r>
            <w:r w:rsidR="00AD304C">
              <w:rPr>
                <w:sz w:val="18"/>
                <w:szCs w:val="18"/>
              </w:rPr>
              <w:t xml:space="preserve"> </w:t>
            </w:r>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bookmarkEnd w:id="0"/>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00AD304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w:t>
            </w:r>
            <w:proofErr w:type="gramStart"/>
            <w:r w:rsidRPr="00840D80">
              <w:rPr>
                <w:sz w:val="18"/>
                <w:szCs w:val="18"/>
              </w:rPr>
              <w:t>predetto</w:t>
            </w:r>
            <w:proofErr w:type="gramEnd"/>
            <w:r w:rsidRPr="00840D80">
              <w:rPr>
                <w:sz w:val="18"/>
                <w:szCs w:val="18"/>
              </w:rPr>
              <w:t xml:space="preserve"> triennio, una tantum, un punteggio aggiuntivo di (5ter) </w:t>
            </w:r>
            <w:r>
              <w:rPr>
                <w:sz w:val="18"/>
                <w:szCs w:val="18"/>
              </w:rPr>
              <w:t xml:space="preserve">                                 </w:t>
            </w:r>
            <w:r w:rsidR="00AD304C">
              <w:rPr>
                <w:sz w:val="18"/>
                <w:szCs w:val="18"/>
              </w:rPr>
              <w:t xml:space="preserve">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50C1C" w:rsidRDefault="00817111" w:rsidP="00535F8B">
      <w:pPr>
        <w:pStyle w:val="Default"/>
        <w:rPr>
          <w:rFonts w:cs="Times New Roman"/>
          <w:b/>
          <w:color w:val="auto"/>
        </w:rPr>
      </w:pPr>
      <w:r w:rsidRPr="00550C1C">
        <w:rPr>
          <w:b/>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550C1C" w:rsidRDefault="00817111" w:rsidP="009D6186">
      <w:pPr>
        <w:pStyle w:val="CM8"/>
        <w:rPr>
          <w:b/>
          <w:sz w:val="21"/>
          <w:szCs w:val="21"/>
        </w:rPr>
      </w:pPr>
      <w:r w:rsidRPr="00550C1C">
        <w:rPr>
          <w:b/>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w:t>
      </w:r>
      <w:r w:rsidRPr="00F21474">
        <w:rPr>
          <w:sz w:val="18"/>
          <w:szCs w:val="18"/>
          <w:u w:color="FF0000"/>
        </w:rPr>
        <w:lastRenderedPageBreak/>
        <w:t>punteggio derivante da 4 anni di pre-ruolo sulle piccole isole vale 24 punti sia nella mobilità volontaria che d’ufficio, mentre quello derivante da 8 anni assomma a 48 punti nella mobilità volontaria ed a 40 in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roofErr w:type="gramStart"/>
            <w:r w:rsidRPr="00F21474">
              <w:rPr>
                <w:sz w:val="18"/>
                <w:szCs w:val="18"/>
                <w:u w:color="FF0000"/>
              </w:rPr>
              <w:t>…....</w:t>
            </w:r>
            <w:proofErr w:type="gramEnd"/>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01" w:rsidRDefault="00FC3601" w:rsidP="0034586E">
      <w:pPr>
        <w:spacing w:after="0" w:line="240" w:lineRule="auto"/>
      </w:pPr>
      <w:r>
        <w:separator/>
      </w:r>
    </w:p>
  </w:endnote>
  <w:endnote w:type="continuationSeparator" w:id="0">
    <w:p w:rsidR="00FC3601" w:rsidRDefault="00FC3601"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01" w:rsidRDefault="00FC3601" w:rsidP="0034586E">
      <w:pPr>
        <w:spacing w:after="0" w:line="240" w:lineRule="auto"/>
      </w:pPr>
      <w:r>
        <w:separator/>
      </w:r>
    </w:p>
  </w:footnote>
  <w:footnote w:type="continuationSeparator" w:id="0">
    <w:p w:rsidR="00FC3601" w:rsidRDefault="00FC3601"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8E1683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BF"/>
    <w:rsid w:val="00025213"/>
    <w:rsid w:val="00057D5C"/>
    <w:rsid w:val="0006060B"/>
    <w:rsid w:val="000A2997"/>
    <w:rsid w:val="000A68E7"/>
    <w:rsid w:val="000F6F25"/>
    <w:rsid w:val="00162346"/>
    <w:rsid w:val="001A01ED"/>
    <w:rsid w:val="001E5FC4"/>
    <w:rsid w:val="001F37D2"/>
    <w:rsid w:val="0020256C"/>
    <w:rsid w:val="00214AA5"/>
    <w:rsid w:val="0022162A"/>
    <w:rsid w:val="00231E4F"/>
    <w:rsid w:val="00237B07"/>
    <w:rsid w:val="002571E1"/>
    <w:rsid w:val="00257F44"/>
    <w:rsid w:val="002858F8"/>
    <w:rsid w:val="002E1F6C"/>
    <w:rsid w:val="002E2605"/>
    <w:rsid w:val="00323FE6"/>
    <w:rsid w:val="0034586E"/>
    <w:rsid w:val="0035338D"/>
    <w:rsid w:val="003B3939"/>
    <w:rsid w:val="003B626B"/>
    <w:rsid w:val="00501E51"/>
    <w:rsid w:val="00535F8B"/>
    <w:rsid w:val="00550C1C"/>
    <w:rsid w:val="00585283"/>
    <w:rsid w:val="00585682"/>
    <w:rsid w:val="00602471"/>
    <w:rsid w:val="00625DC9"/>
    <w:rsid w:val="006325A6"/>
    <w:rsid w:val="00727244"/>
    <w:rsid w:val="00765431"/>
    <w:rsid w:val="007A5A1E"/>
    <w:rsid w:val="007C6A24"/>
    <w:rsid w:val="007F47F7"/>
    <w:rsid w:val="00815F26"/>
    <w:rsid w:val="00817111"/>
    <w:rsid w:val="00832C90"/>
    <w:rsid w:val="008359AE"/>
    <w:rsid w:val="00840D80"/>
    <w:rsid w:val="008B47F6"/>
    <w:rsid w:val="009249C4"/>
    <w:rsid w:val="00924FC1"/>
    <w:rsid w:val="00933624"/>
    <w:rsid w:val="00955747"/>
    <w:rsid w:val="009B0FA0"/>
    <w:rsid w:val="009D6186"/>
    <w:rsid w:val="009F2BBF"/>
    <w:rsid w:val="009F3D25"/>
    <w:rsid w:val="00A02D70"/>
    <w:rsid w:val="00A24537"/>
    <w:rsid w:val="00A53E47"/>
    <w:rsid w:val="00AA1D4E"/>
    <w:rsid w:val="00AC07FC"/>
    <w:rsid w:val="00AD304C"/>
    <w:rsid w:val="00B169F3"/>
    <w:rsid w:val="00B33CDE"/>
    <w:rsid w:val="00BF7A94"/>
    <w:rsid w:val="00C47F8F"/>
    <w:rsid w:val="00C771D9"/>
    <w:rsid w:val="00CE5BBA"/>
    <w:rsid w:val="00CF67C9"/>
    <w:rsid w:val="00E36784"/>
    <w:rsid w:val="00E42874"/>
    <w:rsid w:val="00EC406C"/>
    <w:rsid w:val="00EF4E07"/>
    <w:rsid w:val="00F21474"/>
    <w:rsid w:val="00F23B74"/>
    <w:rsid w:val="00F46724"/>
    <w:rsid w:val="00F67529"/>
    <w:rsid w:val="00FC3601"/>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B3D7F4C-B74D-4D31-9EB4-E29CB9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Downloads\All-%20SCHEDA-INDIVIDUAZIONE-DOCENTI-SOPRANNUMERARI_A.S.-2020-21%20(1)%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SCHEDA-INDIVIDUAZIONE-DOCENTI-SOPRANNUMERARI_A.S.-2020-21 (1) (1)</Template>
  <TotalTime>0</TotalTime>
  <Pages>8</Pages>
  <Words>8174</Words>
  <Characters>46594</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Emilia</dc:creator>
  <cp:keywords/>
  <cp:lastModifiedBy>maria teresa</cp:lastModifiedBy>
  <cp:revision>2</cp:revision>
  <cp:lastPrinted>2019-02-07T12:49:00Z</cp:lastPrinted>
  <dcterms:created xsi:type="dcterms:W3CDTF">2020-03-30T09:43:00Z</dcterms:created>
  <dcterms:modified xsi:type="dcterms:W3CDTF">2020-03-30T09:43:00Z</dcterms:modified>
</cp:coreProperties>
</file>