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3AAF" w14:textId="77777777"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14:paraId="0E870FEA"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14:paraId="6E7A2A4B"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5FB5787A" w14:textId="77777777" w:rsidR="003B626B" w:rsidRPr="00550C1C" w:rsidRDefault="001A01ED" w:rsidP="001A01ED">
      <w:pPr>
        <w:spacing w:after="0" w:line="240" w:lineRule="auto"/>
        <w:jc w:val="center"/>
        <w:rPr>
          <w:rFonts w:cs="Calibri"/>
          <w:b/>
          <w:bCs/>
          <w:sz w:val="24"/>
          <w:szCs w:val="24"/>
        </w:rPr>
      </w:pPr>
      <w:r w:rsidRPr="00550C1C">
        <w:rPr>
          <w:rFonts w:cs="Calibri"/>
          <w:b/>
          <w:bCs/>
          <w:sz w:val="24"/>
          <w:szCs w:val="24"/>
        </w:rPr>
        <w:t>dichiara</w:t>
      </w:r>
    </w:p>
    <w:p w14:paraId="4FDBDCA0"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311BA1ED" w14:textId="77777777" w:rsidTr="00550C1C">
        <w:trPr>
          <w:trHeight w:val="483"/>
        </w:trPr>
        <w:tc>
          <w:tcPr>
            <w:tcW w:w="7729" w:type="dxa"/>
            <w:tcBorders>
              <w:top w:val="single" w:sz="4" w:space="0" w:color="000000"/>
              <w:left w:val="single" w:sz="4" w:space="0" w:color="000000"/>
              <w:bottom w:val="single" w:sz="4" w:space="0" w:color="000000"/>
              <w:right w:val="single" w:sz="4" w:space="0" w:color="000000"/>
            </w:tcBorders>
            <w:vAlign w:val="center"/>
          </w:tcPr>
          <w:p w14:paraId="40ABCD14" w14:textId="77777777" w:rsidR="00817111" w:rsidRPr="00550C1C" w:rsidRDefault="00817111" w:rsidP="00550C1C">
            <w:pPr>
              <w:pStyle w:val="Default"/>
              <w:jc w:val="center"/>
              <w:rPr>
                <w:b/>
                <w:sz w:val="18"/>
                <w:szCs w:val="18"/>
              </w:rPr>
            </w:pPr>
            <w:r w:rsidRPr="00550C1C">
              <w:rPr>
                <w:b/>
                <w:sz w:val="18"/>
                <w:szCs w:val="18"/>
              </w:rPr>
              <w:t>da compilare a cura dell'interessato</w:t>
            </w:r>
          </w:p>
        </w:tc>
        <w:tc>
          <w:tcPr>
            <w:tcW w:w="576" w:type="dxa"/>
            <w:tcBorders>
              <w:top w:val="single" w:sz="4" w:space="0" w:color="000000"/>
              <w:left w:val="single" w:sz="4" w:space="0" w:color="000000"/>
              <w:bottom w:val="single" w:sz="4" w:space="0" w:color="000000"/>
              <w:right w:val="single" w:sz="4" w:space="0" w:color="000000"/>
            </w:tcBorders>
          </w:tcPr>
          <w:p w14:paraId="19E741C6"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7D303AC"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5540C6E8"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77137F7A"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0C1FCD4E" w14:textId="77777777" w:rsidR="00817111" w:rsidRPr="00815F26" w:rsidRDefault="00817111" w:rsidP="00815F26">
            <w:pPr>
              <w:pStyle w:val="CM8"/>
              <w:rPr>
                <w:sz w:val="21"/>
                <w:szCs w:val="21"/>
              </w:rPr>
            </w:pPr>
            <w:r w:rsidRPr="00815F26">
              <w:rPr>
                <w:sz w:val="21"/>
                <w:szCs w:val="21"/>
              </w:rPr>
              <w:t>I -</w:t>
            </w:r>
            <w:r w:rsidRPr="00550C1C">
              <w:rPr>
                <w:b/>
                <w:sz w:val="21"/>
                <w:szCs w:val="21"/>
              </w:rPr>
              <w:t>ANZIANITÀ DI SERVIZIO</w:t>
            </w:r>
            <w:r w:rsidRPr="00815F26">
              <w:rPr>
                <w:sz w:val="21"/>
                <w:szCs w:val="21"/>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B13D266"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27B5B37"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166FD62" w14:textId="77777777" w:rsidR="00817111" w:rsidRPr="00840D80" w:rsidRDefault="00817111">
            <w:pPr>
              <w:pStyle w:val="Default"/>
              <w:rPr>
                <w:rFonts w:cs="Times New Roman"/>
                <w:color w:val="auto"/>
              </w:rPr>
            </w:pPr>
          </w:p>
        </w:tc>
      </w:tr>
      <w:tr w:rsidR="001F37D2" w:rsidRPr="00840D80" w14:paraId="1BCA93AD"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420E6B39"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Pr="0020256C">
              <w:rPr>
                <w:b/>
                <w:sz w:val="18"/>
                <w:szCs w:val="18"/>
              </w:rPr>
              <w:t>Punti 6</w:t>
            </w:r>
            <w:proofErr w:type="gramStart"/>
            <w:r w:rsidR="00AD304C">
              <w:rPr>
                <w:b/>
                <w:sz w:val="18"/>
                <w:szCs w:val="18"/>
              </w:rPr>
              <w:t xml:space="preserve">  </w:t>
            </w:r>
            <w:r w:rsidRPr="00840D80">
              <w:rPr>
                <w:sz w:val="18"/>
                <w:szCs w:val="18"/>
              </w:rPr>
              <w:t xml:space="preserve"> </w:t>
            </w:r>
            <w:r w:rsidR="0035338D">
              <w:rPr>
                <w:sz w:val="18"/>
                <w:szCs w:val="18"/>
              </w:rPr>
              <w:t>(</w:t>
            </w:r>
            <w:proofErr w:type="gramEnd"/>
            <w:r w:rsidR="00F67529">
              <w:rPr>
                <w:sz w:val="18"/>
                <w:szCs w:val="18"/>
              </w:rPr>
              <w:t>comune)</w:t>
            </w:r>
          </w:p>
          <w:p w14:paraId="3E3445F2"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766C1F6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CFD2E4C"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7E5F3E7" w14:textId="77777777" w:rsidR="00817111" w:rsidRPr="00840D80" w:rsidRDefault="00817111">
            <w:pPr>
              <w:pStyle w:val="Default"/>
              <w:rPr>
                <w:rFonts w:cs="Times New Roman"/>
                <w:color w:val="auto"/>
              </w:rPr>
            </w:pPr>
          </w:p>
        </w:tc>
      </w:tr>
      <w:tr w:rsidR="001F37D2" w:rsidRPr="00840D80" w14:paraId="0D3A4A8A"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45901483"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436FB610" w14:textId="77777777" w:rsidR="00817111" w:rsidRDefault="00E42874" w:rsidP="0020256C">
            <w:pPr>
              <w:pStyle w:val="Default"/>
              <w:rPr>
                <w:sz w:val="18"/>
                <w:szCs w:val="18"/>
              </w:rPr>
            </w:pPr>
            <w:r>
              <w:rPr>
                <w:b/>
                <w:sz w:val="18"/>
                <w:szCs w:val="18"/>
              </w:rPr>
              <w:t xml:space="preserve">                                                                                                                                 </w:t>
            </w:r>
            <w:r w:rsidR="00817111" w:rsidRPr="0020256C">
              <w:rPr>
                <w:b/>
                <w:sz w:val="18"/>
                <w:szCs w:val="18"/>
              </w:rPr>
              <w:t>Punti 6</w:t>
            </w:r>
            <w:proofErr w:type="gramStart"/>
            <w:r w:rsidR="00817111" w:rsidRPr="00840D80">
              <w:rPr>
                <w:sz w:val="18"/>
                <w:szCs w:val="18"/>
              </w:rPr>
              <w:t xml:space="preserve"> </w:t>
            </w:r>
            <w:r>
              <w:rPr>
                <w:sz w:val="18"/>
                <w:szCs w:val="18"/>
              </w:rPr>
              <w:t xml:space="preserve"> </w:t>
            </w:r>
            <w:r w:rsidR="00AD304C">
              <w:rPr>
                <w:sz w:val="18"/>
                <w:szCs w:val="18"/>
              </w:rPr>
              <w:t xml:space="preserve"> </w:t>
            </w:r>
            <w:r>
              <w:rPr>
                <w:sz w:val="18"/>
                <w:szCs w:val="18"/>
              </w:rPr>
              <w:t>(</w:t>
            </w:r>
            <w:proofErr w:type="gramEnd"/>
            <w:r>
              <w:rPr>
                <w:sz w:val="18"/>
                <w:szCs w:val="18"/>
              </w:rPr>
              <w:t>comune)</w:t>
            </w:r>
          </w:p>
          <w:p w14:paraId="2FA860CD"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69965BE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850BF67"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CCBB060" w14:textId="77777777" w:rsidR="00817111" w:rsidRPr="00840D80" w:rsidRDefault="00817111">
            <w:pPr>
              <w:pStyle w:val="Default"/>
              <w:rPr>
                <w:rFonts w:cs="Times New Roman"/>
                <w:color w:val="auto"/>
              </w:rPr>
            </w:pPr>
          </w:p>
        </w:tc>
      </w:tr>
      <w:tr w:rsidR="001F37D2" w:rsidRPr="00840D80" w14:paraId="3F6BC330"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104A46AF" w14:textId="77777777"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C86640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AB8C3E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3F45F6" w14:textId="77777777" w:rsidR="00817111" w:rsidRPr="00840D80" w:rsidRDefault="00817111">
            <w:pPr>
              <w:pStyle w:val="Default"/>
              <w:rPr>
                <w:rFonts w:cs="Times New Roman"/>
                <w:color w:val="auto"/>
              </w:rPr>
            </w:pPr>
          </w:p>
        </w:tc>
      </w:tr>
      <w:tr w:rsidR="001F37D2" w:rsidRPr="00840D80" w14:paraId="516DB757"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242BD398"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00AD304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406128D0"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A678F0C"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E7B73F" w14:textId="77777777" w:rsidR="00817111" w:rsidRPr="00840D80" w:rsidRDefault="00817111">
            <w:pPr>
              <w:pStyle w:val="Default"/>
              <w:rPr>
                <w:rFonts w:cs="Times New Roman"/>
                <w:color w:val="auto"/>
              </w:rPr>
            </w:pPr>
          </w:p>
        </w:tc>
      </w:tr>
      <w:tr w:rsidR="001F37D2" w:rsidRPr="00840D80" w14:paraId="094CF834"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791F5B12"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2F5B2E8"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66DD4160"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5121EA92"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D30D60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590A9F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9D4F1CC" w14:textId="77777777" w:rsidR="00817111" w:rsidRPr="00840D80" w:rsidRDefault="00817111">
            <w:pPr>
              <w:pStyle w:val="Default"/>
              <w:rPr>
                <w:rFonts w:cs="Times New Roman"/>
                <w:color w:val="auto"/>
              </w:rPr>
            </w:pPr>
          </w:p>
        </w:tc>
      </w:tr>
      <w:tr w:rsidR="001F37D2" w:rsidRPr="00840D80" w14:paraId="099F2E94"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68DA953E"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249C47C3" w14:textId="77777777" w:rsidR="0020256C" w:rsidRDefault="00817111">
            <w:pPr>
              <w:pStyle w:val="Default"/>
              <w:rPr>
                <w:sz w:val="18"/>
                <w:szCs w:val="18"/>
              </w:rPr>
            </w:pPr>
            <w:r w:rsidRPr="00840D80">
              <w:rPr>
                <w:sz w:val="18"/>
                <w:szCs w:val="18"/>
              </w:rPr>
              <w:t>Per ogni ulteriore anno di servizio:</w:t>
            </w:r>
          </w:p>
          <w:p w14:paraId="1A79CE52"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4DECE865"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149C44E8"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4A0C466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3F6D51C"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F5A6345" w14:textId="77777777" w:rsidR="00817111" w:rsidRPr="00840D80" w:rsidRDefault="00817111">
            <w:pPr>
              <w:pStyle w:val="Default"/>
              <w:rPr>
                <w:rFonts w:cs="Times New Roman"/>
                <w:color w:val="auto"/>
              </w:rPr>
            </w:pPr>
          </w:p>
        </w:tc>
      </w:tr>
      <w:tr w:rsidR="001F37D2" w:rsidRPr="00840D80" w14:paraId="75C24098"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3ACA9572"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08D3FA4E" w14:textId="77777777" w:rsidR="001F37D2" w:rsidRPr="00F21474" w:rsidRDefault="001F37D2" w:rsidP="001F37D2">
            <w:pPr>
              <w:pStyle w:val="testo"/>
              <w:rPr>
                <w:sz w:val="18"/>
                <w:szCs w:val="18"/>
                <w:u w:color="FF0000"/>
              </w:rPr>
            </w:pPr>
          </w:p>
          <w:p w14:paraId="4736252D" w14:textId="77777777" w:rsidR="001F37D2" w:rsidRPr="00F21474" w:rsidRDefault="001F37D2" w:rsidP="001F37D2">
            <w:pPr>
              <w:pStyle w:val="testo"/>
              <w:rPr>
                <w:sz w:val="18"/>
                <w:szCs w:val="18"/>
                <w:u w:color="FF0000"/>
              </w:rPr>
            </w:pPr>
          </w:p>
          <w:p w14:paraId="033D1AF3"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A3F8975"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2893BA6" w14:textId="77777777" w:rsidR="001F37D2" w:rsidRPr="00840D80" w:rsidRDefault="001F37D2" w:rsidP="001F37D2">
            <w:pPr>
              <w:pStyle w:val="Default"/>
              <w:rPr>
                <w:rFonts w:cs="Times New Roman"/>
                <w:color w:val="auto"/>
              </w:rPr>
            </w:pPr>
          </w:p>
        </w:tc>
      </w:tr>
      <w:tr w:rsidR="001F37D2" w:rsidRPr="00840D80" w14:paraId="188B2DEC"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3834F9A3"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6359A3C6"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0ECE0AA"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1A73854B" w14:textId="77777777"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CCD562D"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C6FF013" w14:textId="77777777" w:rsidR="001F37D2" w:rsidRDefault="001F37D2" w:rsidP="001F37D2">
            <w:pPr>
              <w:pStyle w:val="Default"/>
              <w:jc w:val="center"/>
              <w:rPr>
                <w:rFonts w:cs="Times New Roman"/>
                <w:color w:val="auto"/>
              </w:rPr>
            </w:pPr>
            <w:r>
              <w:rPr>
                <w:rFonts w:cs="Times New Roman"/>
                <w:color w:val="auto"/>
              </w:rPr>
              <w:t xml:space="preserve">    </w:t>
            </w:r>
          </w:p>
          <w:p w14:paraId="7D59E476"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C9E81B8"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7E35D9D" w14:textId="77777777" w:rsidR="001F37D2" w:rsidRPr="00840D80" w:rsidRDefault="001F37D2" w:rsidP="001F37D2">
            <w:pPr>
              <w:pStyle w:val="Default"/>
              <w:rPr>
                <w:rFonts w:cs="Times New Roman"/>
                <w:color w:val="auto"/>
              </w:rPr>
            </w:pPr>
          </w:p>
        </w:tc>
      </w:tr>
      <w:tr w:rsidR="001F37D2" w:rsidRPr="00840D80" w14:paraId="64C45653"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2E6D8111" w14:textId="77777777"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00AD304C">
              <w:rPr>
                <w:sz w:val="18"/>
                <w:szCs w:val="18"/>
              </w:rPr>
              <w:t xml:space="preserve">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FD23D8"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F54F7ED"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9B80C80" w14:textId="77777777" w:rsidR="001F37D2" w:rsidRPr="00840D80" w:rsidRDefault="001F37D2" w:rsidP="001F37D2">
            <w:pPr>
              <w:pStyle w:val="Default"/>
              <w:rPr>
                <w:rFonts w:cs="Times New Roman"/>
                <w:color w:val="auto"/>
              </w:rPr>
            </w:pPr>
          </w:p>
        </w:tc>
      </w:tr>
    </w:tbl>
    <w:p w14:paraId="5B30A776" w14:textId="77777777" w:rsidR="00E42874" w:rsidRDefault="00E42874">
      <w:pPr>
        <w:pStyle w:val="Default"/>
        <w:rPr>
          <w:rFonts w:cs="Times New Roman"/>
          <w:color w:val="auto"/>
        </w:rPr>
      </w:pPr>
    </w:p>
    <w:p w14:paraId="749536A0" w14:textId="77777777" w:rsidR="00162346" w:rsidRDefault="00162346">
      <w:pPr>
        <w:pStyle w:val="Default"/>
        <w:rPr>
          <w:rFonts w:cs="Times New Roman"/>
          <w:color w:val="auto"/>
        </w:rPr>
      </w:pPr>
    </w:p>
    <w:p w14:paraId="1B5D9362" w14:textId="77777777" w:rsidR="00162346" w:rsidRDefault="00162346">
      <w:pPr>
        <w:pStyle w:val="Default"/>
        <w:rPr>
          <w:rFonts w:cs="Times New Roman"/>
          <w:color w:val="auto"/>
        </w:rPr>
      </w:pPr>
    </w:p>
    <w:p w14:paraId="6FEBE8CC" w14:textId="77777777" w:rsidR="00E36784" w:rsidRDefault="00E36784" w:rsidP="00535F8B">
      <w:pPr>
        <w:pStyle w:val="Default"/>
        <w:rPr>
          <w:sz w:val="21"/>
          <w:szCs w:val="21"/>
        </w:rPr>
      </w:pPr>
    </w:p>
    <w:p w14:paraId="484EBDEA" w14:textId="77777777" w:rsidR="00817111" w:rsidRPr="00550C1C" w:rsidRDefault="00817111" w:rsidP="00535F8B">
      <w:pPr>
        <w:pStyle w:val="Default"/>
        <w:rPr>
          <w:rFonts w:cs="Times New Roman"/>
          <w:b/>
          <w:color w:val="auto"/>
        </w:rPr>
      </w:pPr>
      <w:r w:rsidRPr="00550C1C">
        <w:rPr>
          <w:b/>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046BE12B"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0FD891C1"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025C4121"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283B4251"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1828FBD8"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39A9DA88"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443157D1"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3402C08C"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8A1899B" w14:textId="77777777" w:rsidR="00817111" w:rsidRPr="00840D80" w:rsidRDefault="00817111">
            <w:pPr>
              <w:pStyle w:val="Default"/>
              <w:rPr>
                <w:rFonts w:cs="Times New Roman"/>
                <w:color w:val="auto"/>
              </w:rPr>
            </w:pPr>
          </w:p>
        </w:tc>
      </w:tr>
      <w:tr w:rsidR="00817111" w:rsidRPr="00840D80" w14:paraId="0DB16492"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77523C98"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8EB9D17"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1F63738" w14:textId="77777777" w:rsidR="00817111" w:rsidRPr="00840D80" w:rsidRDefault="00817111">
            <w:pPr>
              <w:pStyle w:val="Default"/>
              <w:rPr>
                <w:rFonts w:cs="Times New Roman"/>
                <w:color w:val="auto"/>
              </w:rPr>
            </w:pPr>
          </w:p>
        </w:tc>
      </w:tr>
      <w:tr w:rsidR="00817111" w:rsidRPr="00840D80" w14:paraId="49EC4AF4"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696BE704"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6B8A6436"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37334AB4"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5C5A233" w14:textId="77777777" w:rsidR="00817111" w:rsidRPr="00840D80" w:rsidRDefault="00817111">
            <w:pPr>
              <w:pStyle w:val="Default"/>
              <w:rPr>
                <w:rFonts w:cs="Times New Roman"/>
                <w:color w:val="auto"/>
              </w:rPr>
            </w:pPr>
          </w:p>
        </w:tc>
      </w:tr>
      <w:tr w:rsidR="00817111" w:rsidRPr="00840D80" w14:paraId="7A1FAE63"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090456F9"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6894A41"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BF25124" w14:textId="77777777" w:rsidR="00817111" w:rsidRPr="00840D80" w:rsidRDefault="00817111">
            <w:pPr>
              <w:pStyle w:val="Default"/>
              <w:rPr>
                <w:rFonts w:cs="Times New Roman"/>
                <w:color w:val="auto"/>
              </w:rPr>
            </w:pPr>
          </w:p>
        </w:tc>
      </w:tr>
    </w:tbl>
    <w:p w14:paraId="2C7203C7" w14:textId="77777777" w:rsidR="00817111" w:rsidRDefault="00817111">
      <w:pPr>
        <w:pStyle w:val="Default"/>
        <w:rPr>
          <w:rFonts w:cs="Times New Roman"/>
          <w:color w:val="auto"/>
        </w:rPr>
      </w:pPr>
    </w:p>
    <w:p w14:paraId="2D07ADDB" w14:textId="77777777" w:rsidR="00817111" w:rsidRPr="00550C1C" w:rsidRDefault="00817111" w:rsidP="009D6186">
      <w:pPr>
        <w:pStyle w:val="CM8"/>
        <w:rPr>
          <w:b/>
          <w:sz w:val="21"/>
          <w:szCs w:val="21"/>
        </w:rPr>
      </w:pPr>
      <w:r w:rsidRPr="00550C1C">
        <w:rPr>
          <w:b/>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4DFE5EA9"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1AA565C1"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563D639F"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0C23A1AF"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4CE3F543"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32825A0E"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4DC58AB3"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E66D709"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A543E39" w14:textId="77777777" w:rsidR="00817111" w:rsidRPr="00840D80" w:rsidRDefault="00817111">
            <w:pPr>
              <w:pStyle w:val="Default"/>
              <w:rPr>
                <w:rFonts w:cs="Times New Roman"/>
                <w:color w:val="auto"/>
              </w:rPr>
            </w:pPr>
          </w:p>
        </w:tc>
      </w:tr>
      <w:tr w:rsidR="00817111" w:rsidRPr="00840D80" w14:paraId="07FA0602"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6044DC09"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4CBA3729" w14:textId="77777777"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14:paraId="1EE2FD55" w14:textId="77777777"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051D6CC4"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4E2483C" w14:textId="77777777" w:rsidR="00817111" w:rsidRPr="00840D80" w:rsidRDefault="00817111">
            <w:pPr>
              <w:pStyle w:val="Default"/>
              <w:rPr>
                <w:rFonts w:cs="Times New Roman"/>
                <w:color w:val="auto"/>
              </w:rPr>
            </w:pPr>
          </w:p>
        </w:tc>
      </w:tr>
      <w:tr w:rsidR="00817111" w:rsidRPr="00840D80" w14:paraId="054789F5"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1DC536E5"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31D7C390" w14:textId="77777777"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3D763305"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A901A22" w14:textId="77777777" w:rsidR="00817111" w:rsidRPr="00840D80" w:rsidRDefault="00817111" w:rsidP="00BF7A94">
            <w:pPr>
              <w:pStyle w:val="Default"/>
              <w:jc w:val="center"/>
              <w:rPr>
                <w:rFonts w:cs="Times New Roman"/>
                <w:color w:val="auto"/>
              </w:rPr>
            </w:pPr>
          </w:p>
        </w:tc>
      </w:tr>
      <w:tr w:rsidR="00817111" w:rsidRPr="00840D80" w14:paraId="65F51258"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24843C5F"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000CBD1E"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03BFC8A5" w14:textId="77777777"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6F8123E1"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84A503D" w14:textId="77777777" w:rsidR="00817111" w:rsidRPr="00840D80" w:rsidRDefault="00817111">
            <w:pPr>
              <w:pStyle w:val="Default"/>
              <w:rPr>
                <w:rFonts w:cs="Times New Roman"/>
                <w:color w:val="auto"/>
              </w:rPr>
            </w:pPr>
          </w:p>
        </w:tc>
      </w:tr>
      <w:tr w:rsidR="00817111" w:rsidRPr="00840D80" w14:paraId="3677881A"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05CDA02D"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C86888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030AD5D" w14:textId="77777777" w:rsidR="00817111" w:rsidRPr="00840D80" w:rsidRDefault="00817111">
            <w:pPr>
              <w:pStyle w:val="Default"/>
              <w:rPr>
                <w:rFonts w:cs="Times New Roman"/>
                <w:color w:val="auto"/>
              </w:rPr>
            </w:pPr>
          </w:p>
        </w:tc>
      </w:tr>
      <w:tr w:rsidR="00817111" w:rsidRPr="00840D80" w14:paraId="30E27E40"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22AD1395"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64D4EF34" w14:textId="77777777"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57E980F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404A2B3" w14:textId="77777777" w:rsidR="00817111" w:rsidRPr="00840D80" w:rsidRDefault="00817111">
            <w:pPr>
              <w:pStyle w:val="Default"/>
              <w:rPr>
                <w:rFonts w:cs="Times New Roman"/>
                <w:color w:val="auto"/>
              </w:rPr>
            </w:pPr>
          </w:p>
        </w:tc>
      </w:tr>
      <w:tr w:rsidR="00817111" w:rsidRPr="00840D80" w14:paraId="4E0CBC3F"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7C123330"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6142C5C0"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9A946C4" w14:textId="77777777" w:rsidR="00817111" w:rsidRPr="00840D80" w:rsidRDefault="00817111" w:rsidP="00BF7A94">
            <w:pPr>
              <w:pStyle w:val="Default"/>
              <w:rPr>
                <w:rFonts w:cs="Times New Roman"/>
                <w:color w:val="auto"/>
              </w:rPr>
            </w:pPr>
          </w:p>
        </w:tc>
      </w:tr>
      <w:tr w:rsidR="00817111" w:rsidRPr="00840D80" w14:paraId="328C311B"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599E9E11"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522E29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65AC033" w14:textId="77777777" w:rsidR="00817111" w:rsidRPr="00840D80" w:rsidRDefault="00817111">
            <w:pPr>
              <w:pStyle w:val="Default"/>
              <w:rPr>
                <w:rFonts w:cs="Times New Roman"/>
                <w:color w:val="auto"/>
              </w:rPr>
            </w:pPr>
          </w:p>
        </w:tc>
      </w:tr>
      <w:tr w:rsidR="00955747" w:rsidRPr="00840D80" w14:paraId="4BE90BBB"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744A4B6"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2F6FB408" w14:textId="77777777" w:rsidR="00955747" w:rsidRDefault="00955747">
            <w:pPr>
              <w:pStyle w:val="Default"/>
              <w:rPr>
                <w:sz w:val="16"/>
                <w:szCs w:val="16"/>
              </w:rPr>
            </w:pPr>
            <w:r>
              <w:rPr>
                <w:sz w:val="16"/>
                <w:szCs w:val="16"/>
              </w:rPr>
              <w:t>N.B.: il certificato viene rilasciato solo a chi</w:t>
            </w:r>
          </w:p>
          <w:p w14:paraId="6B5A6F8B"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07762322" w14:textId="77777777" w:rsidR="00955747" w:rsidRDefault="00955747" w:rsidP="00955747">
            <w:pPr>
              <w:pStyle w:val="Default"/>
              <w:numPr>
                <w:ilvl w:val="0"/>
                <w:numId w:val="5"/>
              </w:numPr>
              <w:rPr>
                <w:sz w:val="16"/>
                <w:szCs w:val="16"/>
              </w:rPr>
            </w:pPr>
            <w:r>
              <w:rPr>
                <w:sz w:val="16"/>
                <w:szCs w:val="16"/>
              </w:rPr>
              <w:t>Ha frequentato il corso metodologico</w:t>
            </w:r>
          </w:p>
          <w:p w14:paraId="5A2E77BD"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43B463D4"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A669181" w14:textId="77777777" w:rsidR="00955747" w:rsidRPr="00840D80" w:rsidRDefault="00955747">
            <w:pPr>
              <w:pStyle w:val="Default"/>
              <w:rPr>
                <w:rFonts w:cs="Times New Roman"/>
                <w:color w:val="auto"/>
              </w:rPr>
            </w:pPr>
          </w:p>
        </w:tc>
      </w:tr>
      <w:tr w:rsidR="00955747" w:rsidRPr="00840D80" w14:paraId="0B8BDFD6"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673E72A"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778151D"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04CEF818"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13105C2E"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5AD11AC" w14:textId="77777777" w:rsidR="00955747" w:rsidRPr="00840D80" w:rsidRDefault="00955747">
            <w:pPr>
              <w:pStyle w:val="Default"/>
              <w:rPr>
                <w:rFonts w:cs="Times New Roman"/>
                <w:color w:val="auto"/>
              </w:rPr>
            </w:pPr>
          </w:p>
        </w:tc>
      </w:tr>
      <w:tr w:rsidR="00817111" w:rsidRPr="00840D80" w14:paraId="54BBC102"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016BB09"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5311F4C7"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2E84C15" w14:textId="77777777" w:rsidR="00817111" w:rsidRPr="00840D80" w:rsidRDefault="00817111">
            <w:pPr>
              <w:pStyle w:val="Default"/>
              <w:rPr>
                <w:rFonts w:cs="Times New Roman"/>
                <w:color w:val="auto"/>
              </w:rPr>
            </w:pPr>
          </w:p>
        </w:tc>
      </w:tr>
      <w:tr w:rsidR="00817111" w:rsidRPr="00257F44" w14:paraId="2CD0FF89"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1E83B79"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053E7152"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478DFA88" w14:textId="77777777" w:rsidR="00817111" w:rsidRPr="00257F44" w:rsidRDefault="00817111">
            <w:pPr>
              <w:pStyle w:val="Default"/>
              <w:rPr>
                <w:rFonts w:cs="Times New Roman"/>
                <w:b/>
                <w:color w:val="auto"/>
              </w:rPr>
            </w:pPr>
          </w:p>
        </w:tc>
      </w:tr>
    </w:tbl>
    <w:p w14:paraId="68E7F339" w14:textId="77777777" w:rsidR="0034586E" w:rsidRPr="0034586E" w:rsidRDefault="0034586E" w:rsidP="0034586E">
      <w:pPr>
        <w:pStyle w:val="Corpodeltesto"/>
      </w:pPr>
      <w:r w:rsidRPr="0034586E">
        <w:t>* Si allega una dichiarazione, conforme agli all. D), F)</w:t>
      </w:r>
    </w:p>
    <w:p w14:paraId="256AC459"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0BFB60BA"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45BA839B"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F57A874"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00E62723"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87817A6"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22FFC0B"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15E514F1"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106122BE" w14:textId="77777777" w:rsidR="00F21474" w:rsidRPr="00F21474" w:rsidRDefault="00F21474" w:rsidP="00F21474">
      <w:pPr>
        <w:pStyle w:val="testo"/>
        <w:rPr>
          <w:sz w:val="18"/>
          <w:szCs w:val="18"/>
          <w:u w:color="FF0000"/>
        </w:rPr>
      </w:pPr>
    </w:p>
    <w:p w14:paraId="797E878C"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0622EC5D" w14:textId="77777777" w:rsidR="00F21474" w:rsidRPr="00F21474" w:rsidRDefault="00F21474" w:rsidP="00F21474">
      <w:pPr>
        <w:pStyle w:val="testo"/>
        <w:rPr>
          <w:sz w:val="18"/>
          <w:szCs w:val="18"/>
          <w:u w:color="FF0000"/>
        </w:rPr>
      </w:pPr>
    </w:p>
    <w:p w14:paraId="04D271D9"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18663EF1"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2589645E"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22DC2232"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7218ACE8" w14:textId="77777777" w:rsidR="00F21474" w:rsidRPr="00F21474" w:rsidRDefault="00F21474" w:rsidP="00F21474">
      <w:pPr>
        <w:pStyle w:val="testo"/>
        <w:rPr>
          <w:sz w:val="18"/>
          <w:szCs w:val="18"/>
          <w:u w:color="FF0000"/>
        </w:rPr>
      </w:pPr>
    </w:p>
    <w:p w14:paraId="37AE2AD5"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FADEC3F" w14:textId="77777777" w:rsidR="00F21474" w:rsidRPr="00F21474" w:rsidRDefault="00F21474" w:rsidP="00F21474">
      <w:pPr>
        <w:pStyle w:val="testo"/>
        <w:rPr>
          <w:sz w:val="18"/>
          <w:szCs w:val="18"/>
          <w:u w:color="FF0000"/>
        </w:rPr>
      </w:pPr>
    </w:p>
    <w:p w14:paraId="3E4CEF93"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288FA735" w14:textId="77777777" w:rsidR="00F21474" w:rsidRPr="00F21474" w:rsidRDefault="00F21474" w:rsidP="00F21474">
      <w:pPr>
        <w:pStyle w:val="testo"/>
        <w:rPr>
          <w:sz w:val="18"/>
          <w:szCs w:val="18"/>
          <w:u w:color="FF0000"/>
        </w:rPr>
      </w:pPr>
    </w:p>
    <w:p w14:paraId="2A0E56B3"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0320DE95"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F07AD88"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499051E" w14:textId="77777777" w:rsidR="00F21474" w:rsidRPr="00F21474" w:rsidRDefault="00F21474" w:rsidP="00F21474">
      <w:pPr>
        <w:pStyle w:val="testo"/>
        <w:rPr>
          <w:sz w:val="18"/>
          <w:szCs w:val="18"/>
          <w:u w:color="FF0000"/>
        </w:rPr>
      </w:pPr>
    </w:p>
    <w:p w14:paraId="7D65F7AF"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4BDBDFB9" w14:textId="77777777" w:rsidR="00F21474" w:rsidRPr="00F21474" w:rsidRDefault="00F21474" w:rsidP="00F21474">
      <w:pPr>
        <w:pStyle w:val="testo"/>
        <w:rPr>
          <w:sz w:val="18"/>
          <w:szCs w:val="18"/>
          <w:u w:color="FF0000"/>
        </w:rPr>
      </w:pPr>
    </w:p>
    <w:p w14:paraId="4D228C74"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41732C96"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7A82464A" w14:textId="77777777" w:rsidR="00F21474" w:rsidRPr="00F21474" w:rsidRDefault="00F21474" w:rsidP="00F21474">
      <w:pPr>
        <w:pStyle w:val="testo"/>
        <w:rPr>
          <w:sz w:val="18"/>
          <w:szCs w:val="18"/>
          <w:u w:color="FF0000"/>
        </w:rPr>
      </w:pPr>
    </w:p>
    <w:p w14:paraId="72CF6FE1" w14:textId="77777777" w:rsidR="00F21474" w:rsidRPr="00F21474" w:rsidRDefault="00F21474" w:rsidP="00F21474">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1B03F344"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01983A2B" w14:textId="77777777" w:rsidR="00F21474" w:rsidRPr="00F21474" w:rsidRDefault="00F21474" w:rsidP="00F21474">
      <w:pPr>
        <w:pStyle w:val="testo"/>
        <w:rPr>
          <w:sz w:val="18"/>
          <w:szCs w:val="18"/>
          <w:u w:color="FF0000"/>
        </w:rPr>
      </w:pPr>
      <w:r w:rsidRPr="00F21474">
        <w:rPr>
          <w:sz w:val="18"/>
          <w:szCs w:val="18"/>
          <w:u w:color="FF0000"/>
        </w:rPr>
        <w:t>_______</w:t>
      </w:r>
    </w:p>
    <w:p w14:paraId="47FC3B84"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32842420" w14:textId="77777777" w:rsidR="00F21474" w:rsidRPr="00F21474" w:rsidRDefault="00F21474" w:rsidP="00F21474">
      <w:pPr>
        <w:pStyle w:val="testo"/>
        <w:rPr>
          <w:sz w:val="18"/>
          <w:szCs w:val="18"/>
          <w:u w:color="FF0000"/>
        </w:rPr>
      </w:pPr>
    </w:p>
    <w:p w14:paraId="126AB785"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30F1F44" w14:textId="77777777" w:rsidR="00F21474" w:rsidRPr="00F21474" w:rsidRDefault="00F21474" w:rsidP="00F21474">
      <w:pPr>
        <w:pStyle w:val="testo"/>
        <w:rPr>
          <w:sz w:val="18"/>
          <w:szCs w:val="18"/>
          <w:u w:color="FF0000"/>
        </w:rPr>
      </w:pPr>
    </w:p>
    <w:p w14:paraId="162F4527"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w:t>
      </w:r>
      <w:r w:rsidRPr="00F21474">
        <w:rPr>
          <w:sz w:val="18"/>
          <w:szCs w:val="18"/>
          <w:u w:color="FF0000"/>
        </w:rPr>
        <w:lastRenderedPageBreak/>
        <w:t>punteggio derivante da 4 anni di pre-ruolo sulle piccole isole vale 24 punti sia nella mobilità volontaria che d’ufficio, mentre quello derivante da 8 anni assomma a 48 punti nella mobilità volontaria ed a 40 in quella d’ufficio.</w:t>
      </w:r>
    </w:p>
    <w:p w14:paraId="2E7CADA7" w14:textId="77777777" w:rsidR="00F21474" w:rsidRPr="00F21474" w:rsidRDefault="00F21474" w:rsidP="00F21474">
      <w:pPr>
        <w:pStyle w:val="testo"/>
        <w:rPr>
          <w:sz w:val="18"/>
          <w:szCs w:val="18"/>
          <w:u w:color="FF0000"/>
        </w:rPr>
      </w:pPr>
    </w:p>
    <w:p w14:paraId="001EBA43"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35DC409B" w14:textId="77777777" w:rsidR="00F21474" w:rsidRPr="00F21474" w:rsidRDefault="00F21474" w:rsidP="00F21474">
      <w:pPr>
        <w:pStyle w:val="testo"/>
        <w:rPr>
          <w:sz w:val="18"/>
          <w:szCs w:val="18"/>
          <w:u w:color="FF0000"/>
        </w:rPr>
      </w:pPr>
    </w:p>
    <w:p w14:paraId="5DA750DA"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76D59B8D"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7BBD60B0"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2B333281" w14:textId="77777777" w:rsidR="00F21474" w:rsidRPr="00F21474" w:rsidRDefault="00F21474" w:rsidP="00F21474">
      <w:pPr>
        <w:pStyle w:val="testo"/>
        <w:rPr>
          <w:sz w:val="18"/>
          <w:szCs w:val="18"/>
          <w:u w:color="FF0000"/>
        </w:rPr>
      </w:pPr>
      <w:r w:rsidRPr="00F21474">
        <w:rPr>
          <w:sz w:val="18"/>
          <w:szCs w:val="18"/>
          <w:u w:color="FF0000"/>
        </w:rPr>
        <w:t>N O T E</w:t>
      </w:r>
    </w:p>
    <w:p w14:paraId="66254E5C"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403C14E9" w14:textId="77777777" w:rsidR="00F21474" w:rsidRPr="00F21474" w:rsidRDefault="00F21474" w:rsidP="00F21474">
      <w:pPr>
        <w:pStyle w:val="testo"/>
        <w:rPr>
          <w:sz w:val="18"/>
          <w:szCs w:val="18"/>
          <w:u w:color="FF0000"/>
        </w:rPr>
      </w:pPr>
    </w:p>
    <w:p w14:paraId="5BFB014A"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476D5B22" w14:textId="77777777" w:rsidR="00F21474" w:rsidRPr="00F21474" w:rsidRDefault="00F21474" w:rsidP="00F21474">
      <w:pPr>
        <w:pStyle w:val="testo"/>
        <w:rPr>
          <w:sz w:val="18"/>
          <w:szCs w:val="18"/>
          <w:u w:color="FF0000"/>
        </w:rPr>
      </w:pPr>
    </w:p>
    <w:p w14:paraId="494E0CBB"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24B328E" w14:textId="77777777" w:rsidR="00F21474" w:rsidRPr="00F21474" w:rsidRDefault="00F21474" w:rsidP="00F21474">
      <w:pPr>
        <w:pStyle w:val="testo"/>
        <w:rPr>
          <w:sz w:val="18"/>
          <w:szCs w:val="18"/>
          <w:u w:color="FF0000"/>
        </w:rPr>
      </w:pPr>
    </w:p>
    <w:p w14:paraId="29DF5C83"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8ECC8C8" w14:textId="77777777" w:rsidR="00F21474" w:rsidRPr="00237B07" w:rsidRDefault="00F21474" w:rsidP="00F21474">
      <w:pPr>
        <w:pStyle w:val="testo"/>
        <w:rPr>
          <w:b/>
          <w:sz w:val="18"/>
          <w:szCs w:val="18"/>
          <w:u w:val="single"/>
        </w:rPr>
      </w:pPr>
    </w:p>
    <w:p w14:paraId="2EDF8D87"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1454B09" w14:textId="77777777" w:rsidR="00F21474" w:rsidRPr="00F21474" w:rsidRDefault="00F21474" w:rsidP="00F21474">
      <w:pPr>
        <w:pStyle w:val="testo"/>
        <w:rPr>
          <w:sz w:val="18"/>
          <w:szCs w:val="18"/>
          <w:u w:color="FF0000"/>
        </w:rPr>
      </w:pPr>
    </w:p>
    <w:p w14:paraId="6A5C6DAF"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76E8D579" w14:textId="77777777" w:rsidR="00F21474" w:rsidRPr="00F21474" w:rsidRDefault="00F21474" w:rsidP="00F21474">
      <w:pPr>
        <w:pStyle w:val="testo"/>
        <w:rPr>
          <w:sz w:val="18"/>
          <w:szCs w:val="18"/>
          <w:u w:color="FF0000"/>
        </w:rPr>
      </w:pPr>
    </w:p>
    <w:p w14:paraId="5D52694F"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D9EDA56" w14:textId="77777777" w:rsidR="00F21474" w:rsidRPr="00F21474" w:rsidRDefault="00F21474" w:rsidP="00F21474">
      <w:pPr>
        <w:pStyle w:val="testo"/>
        <w:rPr>
          <w:sz w:val="18"/>
          <w:szCs w:val="18"/>
          <w:u w:color="FF0000"/>
        </w:rPr>
      </w:pPr>
    </w:p>
    <w:p w14:paraId="122AD888"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0C1913B"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6CED4445" w14:textId="77777777" w:rsidR="00F21474" w:rsidRPr="00F21474" w:rsidRDefault="00F21474" w:rsidP="00F21474">
      <w:pPr>
        <w:pStyle w:val="testo"/>
        <w:rPr>
          <w:sz w:val="18"/>
          <w:szCs w:val="18"/>
          <w:u w:color="FF0000"/>
        </w:rPr>
      </w:pPr>
    </w:p>
    <w:p w14:paraId="656101FA"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5595B7D9"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6BBAEC7A"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7D0EECB1" w14:textId="77777777"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409B438D" w14:textId="77777777" w:rsidR="00F21474" w:rsidRPr="00F21474" w:rsidRDefault="00F21474" w:rsidP="00F21474">
      <w:pPr>
        <w:pStyle w:val="testo"/>
        <w:rPr>
          <w:sz w:val="18"/>
          <w:szCs w:val="18"/>
          <w:u w:color="FF0000"/>
        </w:rPr>
      </w:pPr>
    </w:p>
    <w:p w14:paraId="1F7B5ECD"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AF0AB7F" w14:textId="77777777" w:rsidR="00F21474" w:rsidRPr="00F21474" w:rsidRDefault="00F21474" w:rsidP="00F21474">
      <w:pPr>
        <w:pStyle w:val="testo"/>
        <w:rPr>
          <w:sz w:val="18"/>
          <w:szCs w:val="18"/>
          <w:u w:color="FF0000"/>
        </w:rPr>
      </w:pPr>
    </w:p>
    <w:p w14:paraId="5DF01CD9"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5F8F9862" w14:textId="77777777" w:rsidR="00F21474" w:rsidRPr="00F21474" w:rsidRDefault="00F21474" w:rsidP="00F21474">
      <w:pPr>
        <w:pStyle w:val="testo"/>
        <w:rPr>
          <w:sz w:val="18"/>
          <w:szCs w:val="18"/>
          <w:u w:color="FF0000"/>
        </w:rPr>
      </w:pPr>
    </w:p>
    <w:p w14:paraId="22D5C27E"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7D931BE9" w14:textId="77777777" w:rsidR="00F21474" w:rsidRPr="00F21474" w:rsidRDefault="00F21474" w:rsidP="00F21474">
      <w:pPr>
        <w:pStyle w:val="testo"/>
        <w:rPr>
          <w:sz w:val="18"/>
          <w:szCs w:val="18"/>
          <w:u w:color="FF0000"/>
        </w:rPr>
      </w:pPr>
    </w:p>
    <w:p w14:paraId="0FA2A612"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6DC9ADB8" w14:textId="77777777" w:rsidR="00F21474" w:rsidRPr="00F21474" w:rsidRDefault="00F21474" w:rsidP="00F21474">
      <w:pPr>
        <w:pStyle w:val="testo"/>
        <w:rPr>
          <w:sz w:val="18"/>
          <w:szCs w:val="18"/>
          <w:u w:color="FF0000"/>
        </w:rPr>
      </w:pPr>
    </w:p>
    <w:p w14:paraId="6D1A59FC" w14:textId="77777777"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26FB195A"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0A084E77" w14:textId="77777777" w:rsidR="00F21474" w:rsidRPr="00F21474" w:rsidRDefault="00F21474" w:rsidP="00F21474">
      <w:pPr>
        <w:pStyle w:val="testo"/>
        <w:rPr>
          <w:sz w:val="18"/>
          <w:szCs w:val="18"/>
          <w:u w:color="FF0000"/>
        </w:rPr>
      </w:pPr>
    </w:p>
    <w:p w14:paraId="7BB6EA9E"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3353A2DD"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2A9BCEAE" w14:textId="77777777" w:rsidR="00F21474" w:rsidRPr="00F21474" w:rsidRDefault="00F21474" w:rsidP="00F21474">
      <w:pPr>
        <w:pStyle w:val="testo"/>
        <w:rPr>
          <w:sz w:val="18"/>
          <w:szCs w:val="18"/>
          <w:u w:color="FF0000"/>
        </w:rPr>
      </w:pPr>
    </w:p>
    <w:p w14:paraId="3654AD3F"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69872107" w14:textId="77777777" w:rsidR="00F21474" w:rsidRPr="00F21474" w:rsidRDefault="00F21474" w:rsidP="00F21474">
      <w:pPr>
        <w:pStyle w:val="testo"/>
        <w:rPr>
          <w:sz w:val="18"/>
          <w:szCs w:val="18"/>
          <w:u w:color="FF0000"/>
        </w:rPr>
      </w:pPr>
    </w:p>
    <w:p w14:paraId="000AECE7"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3E2F07D9"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2D4CF6F0" w14:textId="77777777" w:rsidR="00F21474" w:rsidRPr="00F21474" w:rsidRDefault="00F21474" w:rsidP="00F21474">
      <w:pPr>
        <w:pStyle w:val="testo"/>
        <w:rPr>
          <w:sz w:val="18"/>
          <w:szCs w:val="18"/>
          <w:u w:color="FF0000"/>
        </w:rPr>
      </w:pPr>
    </w:p>
    <w:p w14:paraId="7CAA13E6"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3CA6008" w14:textId="77777777" w:rsidR="00F21474" w:rsidRPr="00F21474" w:rsidRDefault="00F21474" w:rsidP="00F21474">
      <w:pPr>
        <w:pStyle w:val="testo"/>
        <w:rPr>
          <w:sz w:val="18"/>
          <w:szCs w:val="18"/>
          <w:u w:color="FF0000"/>
        </w:rPr>
      </w:pPr>
    </w:p>
    <w:p w14:paraId="25D2E7F4"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27193556" w14:textId="77777777" w:rsidR="00F21474" w:rsidRPr="00F21474" w:rsidRDefault="00F21474" w:rsidP="00F21474">
      <w:pPr>
        <w:pStyle w:val="testo"/>
        <w:rPr>
          <w:sz w:val="18"/>
          <w:szCs w:val="18"/>
          <w:u w:color="FF0000"/>
        </w:rPr>
      </w:pPr>
    </w:p>
    <w:p w14:paraId="0D1FF8D7"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1E9A065B" w14:textId="77777777" w:rsidR="00F21474" w:rsidRPr="00F21474" w:rsidRDefault="00F21474" w:rsidP="00F21474">
      <w:pPr>
        <w:pStyle w:val="testo"/>
        <w:rPr>
          <w:sz w:val="18"/>
          <w:szCs w:val="18"/>
          <w:u w:color="FF0000"/>
        </w:rPr>
      </w:pPr>
    </w:p>
    <w:p w14:paraId="15F29805"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16BEABD2" w14:textId="77777777" w:rsidR="00F21474" w:rsidRPr="00F21474" w:rsidRDefault="00F21474" w:rsidP="00F21474">
      <w:pPr>
        <w:pStyle w:val="testo"/>
        <w:rPr>
          <w:sz w:val="18"/>
          <w:szCs w:val="18"/>
          <w:u w:color="FF0000"/>
        </w:rPr>
      </w:pPr>
    </w:p>
    <w:p w14:paraId="2BD24D04"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3DE14EFF" w14:textId="77777777" w:rsidR="00F21474" w:rsidRPr="00F21474" w:rsidRDefault="00F21474" w:rsidP="00F21474">
      <w:pPr>
        <w:pStyle w:val="testo"/>
        <w:rPr>
          <w:sz w:val="18"/>
          <w:szCs w:val="18"/>
          <w:u w:color="FF0000"/>
        </w:rPr>
      </w:pPr>
    </w:p>
    <w:p w14:paraId="07A05D7D"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2E2F3783" w14:textId="77777777" w:rsidR="0035338D" w:rsidRDefault="0035338D" w:rsidP="00F21474">
      <w:pPr>
        <w:pStyle w:val="testo"/>
        <w:rPr>
          <w:sz w:val="18"/>
          <w:szCs w:val="18"/>
          <w:u w:color="FF0000"/>
        </w:rPr>
      </w:pPr>
    </w:p>
    <w:p w14:paraId="647171C8"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E6FA5B8" w14:textId="77777777" w:rsidTr="0035338D">
        <w:tc>
          <w:tcPr>
            <w:tcW w:w="6946" w:type="dxa"/>
            <w:tcBorders>
              <w:top w:val="single" w:sz="6" w:space="0" w:color="auto"/>
              <w:left w:val="single" w:sz="6" w:space="0" w:color="auto"/>
              <w:bottom w:val="single" w:sz="6" w:space="0" w:color="auto"/>
              <w:right w:val="single" w:sz="6" w:space="0" w:color="auto"/>
            </w:tcBorders>
          </w:tcPr>
          <w:p w14:paraId="6F26F3A6"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445E1A05" w14:textId="77777777"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69190F40" w14:textId="77777777" w:rsidR="00F21474" w:rsidRPr="00F21474" w:rsidRDefault="00F21474" w:rsidP="00840D80">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14:paraId="016AF780" w14:textId="77777777" w:rsidR="00F21474" w:rsidRPr="00F21474" w:rsidRDefault="00F21474" w:rsidP="00840D80">
            <w:pPr>
              <w:pStyle w:val="testo"/>
              <w:rPr>
                <w:sz w:val="18"/>
                <w:szCs w:val="18"/>
                <w:u w:color="FF0000"/>
              </w:rPr>
            </w:pPr>
          </w:p>
          <w:p w14:paraId="7FA59687" w14:textId="77777777" w:rsidR="00F21474" w:rsidRPr="00F21474" w:rsidRDefault="00F21474" w:rsidP="00840D80">
            <w:pPr>
              <w:pStyle w:val="testo"/>
              <w:rPr>
                <w:sz w:val="18"/>
                <w:szCs w:val="18"/>
                <w:u w:color="FF0000"/>
              </w:rPr>
            </w:pPr>
          </w:p>
          <w:p w14:paraId="0E8CBF9E" w14:textId="77777777" w:rsidR="00F21474" w:rsidRPr="00F21474" w:rsidRDefault="00F21474" w:rsidP="00840D80">
            <w:pPr>
              <w:pStyle w:val="testo"/>
              <w:rPr>
                <w:sz w:val="18"/>
                <w:szCs w:val="18"/>
                <w:u w:color="FF0000"/>
              </w:rPr>
            </w:pPr>
          </w:p>
          <w:p w14:paraId="489FD81B" w14:textId="77777777" w:rsidR="00F21474" w:rsidRPr="00F21474" w:rsidRDefault="00F21474" w:rsidP="00840D80">
            <w:pPr>
              <w:pStyle w:val="testo"/>
              <w:rPr>
                <w:sz w:val="18"/>
                <w:szCs w:val="18"/>
                <w:u w:color="FF0000"/>
              </w:rPr>
            </w:pPr>
            <w:r w:rsidRPr="00F21474">
              <w:rPr>
                <w:sz w:val="18"/>
                <w:szCs w:val="18"/>
                <w:u w:color="FF0000"/>
              </w:rPr>
              <w:t>Punti 2</w:t>
            </w:r>
          </w:p>
          <w:p w14:paraId="37325721"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2145663B" w14:textId="77777777" w:rsidR="00F21474" w:rsidRPr="00F21474" w:rsidRDefault="00F21474" w:rsidP="00840D80">
            <w:pPr>
              <w:pStyle w:val="testo"/>
              <w:rPr>
                <w:sz w:val="18"/>
                <w:szCs w:val="18"/>
                <w:u w:color="FF0000"/>
              </w:rPr>
            </w:pPr>
          </w:p>
        </w:tc>
      </w:tr>
    </w:tbl>
    <w:p w14:paraId="1C357E34" w14:textId="77777777" w:rsidR="00F21474" w:rsidRPr="00F21474" w:rsidRDefault="00F21474" w:rsidP="00F21474">
      <w:pPr>
        <w:pStyle w:val="testo"/>
        <w:rPr>
          <w:sz w:val="18"/>
          <w:szCs w:val="18"/>
          <w:u w:color="FF0000"/>
        </w:rPr>
      </w:pPr>
    </w:p>
    <w:p w14:paraId="4B375C31"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25D8B2B2"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478F8740" w14:textId="77777777" w:rsidTr="0035338D">
        <w:tc>
          <w:tcPr>
            <w:tcW w:w="6946" w:type="dxa"/>
            <w:tcBorders>
              <w:top w:val="single" w:sz="6" w:space="0" w:color="auto"/>
              <w:left w:val="single" w:sz="6" w:space="0" w:color="auto"/>
              <w:bottom w:val="single" w:sz="6" w:space="0" w:color="auto"/>
              <w:right w:val="single" w:sz="6" w:space="0" w:color="auto"/>
            </w:tcBorders>
          </w:tcPr>
          <w:p w14:paraId="054C29EA"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55F0A1EA"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B8078C9" w14:textId="77777777" w:rsidR="00F21474" w:rsidRPr="00F21474" w:rsidRDefault="00F21474" w:rsidP="00840D80">
            <w:pPr>
              <w:pStyle w:val="testo"/>
              <w:rPr>
                <w:sz w:val="18"/>
                <w:szCs w:val="18"/>
                <w:u w:color="FF0000"/>
              </w:rPr>
            </w:pPr>
          </w:p>
          <w:p w14:paraId="5AA66446" w14:textId="77777777" w:rsidR="00F21474" w:rsidRPr="00F21474" w:rsidRDefault="00F21474" w:rsidP="00840D80">
            <w:pPr>
              <w:pStyle w:val="testo"/>
              <w:rPr>
                <w:sz w:val="18"/>
                <w:szCs w:val="18"/>
                <w:u w:color="FF0000"/>
              </w:rPr>
            </w:pPr>
          </w:p>
          <w:p w14:paraId="3C61C68B"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0E0A98AB" w14:textId="77777777" w:rsidR="00F21474" w:rsidRPr="00F21474" w:rsidRDefault="00F21474" w:rsidP="00840D80">
            <w:pPr>
              <w:pStyle w:val="testo"/>
              <w:rPr>
                <w:sz w:val="18"/>
                <w:szCs w:val="18"/>
                <w:u w:color="FF0000"/>
              </w:rPr>
            </w:pPr>
          </w:p>
        </w:tc>
      </w:tr>
    </w:tbl>
    <w:p w14:paraId="684485C1"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27CC1F59"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CDB51D4"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64DF0A34"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5B976513"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5A0D713A"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50BDAA6A"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173F9760"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7D9F02CE" w14:textId="77777777" w:rsidR="00F21474" w:rsidRPr="00F21474" w:rsidRDefault="00F21474" w:rsidP="00F21474">
      <w:pPr>
        <w:pStyle w:val="testo"/>
        <w:rPr>
          <w:sz w:val="18"/>
          <w:szCs w:val="18"/>
          <w:u w:color="FF0000"/>
        </w:rPr>
      </w:pPr>
    </w:p>
    <w:p w14:paraId="583B9D3C"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020BDF24"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1C7C217A"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11CFE0B"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04AC9BC"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4029EDB0"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23906237"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5149352"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3164AB99"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7E17DB54"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7446220B"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4194FC01"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0B947D85" w14:textId="77777777" w:rsidR="00F21474" w:rsidRPr="00F21474" w:rsidRDefault="00F21474" w:rsidP="00F21474">
      <w:pPr>
        <w:pStyle w:val="testo"/>
        <w:rPr>
          <w:sz w:val="18"/>
          <w:szCs w:val="18"/>
          <w:u w:color="FF0000"/>
        </w:rPr>
      </w:pPr>
    </w:p>
    <w:p w14:paraId="5AA011E9"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9DBF322" w14:textId="77777777" w:rsidR="00F21474" w:rsidRPr="00F21474" w:rsidRDefault="00F21474" w:rsidP="00F21474">
      <w:pPr>
        <w:pStyle w:val="testo"/>
        <w:rPr>
          <w:sz w:val="18"/>
          <w:szCs w:val="18"/>
          <w:u w:color="FF0000"/>
        </w:rPr>
      </w:pPr>
    </w:p>
    <w:p w14:paraId="160B30E0"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465ECCD4" w14:textId="77777777" w:rsidR="00F21474" w:rsidRPr="00F21474" w:rsidRDefault="00F21474" w:rsidP="00F21474">
      <w:pPr>
        <w:pStyle w:val="testo"/>
        <w:rPr>
          <w:sz w:val="18"/>
          <w:szCs w:val="18"/>
          <w:u w:color="FF0000"/>
        </w:rPr>
      </w:pPr>
    </w:p>
    <w:p w14:paraId="3DE4B77C"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0A5FDB0E"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1A6354BF" w14:textId="77777777" w:rsidR="00F21474" w:rsidRPr="00F21474" w:rsidRDefault="00F21474" w:rsidP="00F21474">
      <w:pPr>
        <w:pStyle w:val="testo"/>
        <w:rPr>
          <w:sz w:val="18"/>
          <w:szCs w:val="18"/>
          <w:u w:color="FF0000"/>
        </w:rPr>
      </w:pPr>
    </w:p>
    <w:p w14:paraId="6FB6E0C0"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55D91CE3" w14:textId="77777777" w:rsidR="00F21474" w:rsidRPr="00F21474" w:rsidRDefault="00F21474" w:rsidP="00F21474">
      <w:pPr>
        <w:pStyle w:val="testo"/>
        <w:rPr>
          <w:sz w:val="18"/>
          <w:szCs w:val="18"/>
          <w:u w:color="FF0000"/>
        </w:rPr>
      </w:pPr>
    </w:p>
    <w:p w14:paraId="0536031D"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422306D"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2EA8849D"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11F44BA9" w14:textId="77777777" w:rsidR="00F21474" w:rsidRPr="00F21474" w:rsidRDefault="00F21474" w:rsidP="00F21474">
      <w:pPr>
        <w:pStyle w:val="testo"/>
        <w:rPr>
          <w:sz w:val="18"/>
          <w:szCs w:val="18"/>
          <w:u w:color="FF0000"/>
        </w:rPr>
      </w:pPr>
    </w:p>
    <w:p w14:paraId="640756F4"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089FB033" w14:textId="77777777" w:rsidR="00F21474" w:rsidRPr="00F21474" w:rsidRDefault="00F21474" w:rsidP="00F21474">
      <w:pPr>
        <w:pStyle w:val="testo"/>
        <w:rPr>
          <w:sz w:val="18"/>
          <w:szCs w:val="18"/>
          <w:u w:color="FF0000"/>
        </w:rPr>
      </w:pPr>
    </w:p>
    <w:p w14:paraId="71375B08"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73AC3F2F" w14:textId="77777777" w:rsidR="00F21474" w:rsidRPr="00F21474" w:rsidRDefault="00F21474" w:rsidP="00F21474">
      <w:pPr>
        <w:pStyle w:val="testo"/>
        <w:rPr>
          <w:sz w:val="18"/>
          <w:szCs w:val="18"/>
          <w:u w:color="FF0000"/>
        </w:rPr>
      </w:pPr>
    </w:p>
    <w:p w14:paraId="3200E2E3"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670CFF32" w14:textId="77777777" w:rsidR="00F21474" w:rsidRPr="00F21474" w:rsidRDefault="00F21474" w:rsidP="00F21474">
      <w:pPr>
        <w:pStyle w:val="testo"/>
        <w:rPr>
          <w:sz w:val="18"/>
          <w:szCs w:val="18"/>
          <w:u w:color="FF0000"/>
        </w:rPr>
      </w:pPr>
    </w:p>
    <w:p w14:paraId="78A70E1B"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3BD5260F" w14:textId="77777777" w:rsidR="00F21474" w:rsidRPr="00F21474" w:rsidRDefault="00F21474" w:rsidP="00F21474">
      <w:pPr>
        <w:pStyle w:val="testo"/>
        <w:rPr>
          <w:sz w:val="18"/>
          <w:szCs w:val="18"/>
          <w:u w:color="FF0000"/>
        </w:rPr>
      </w:pPr>
    </w:p>
    <w:p w14:paraId="7B21D7DA"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5C62AE32" w14:textId="77777777" w:rsidR="00F21474" w:rsidRPr="00F21474" w:rsidRDefault="00F21474" w:rsidP="00F21474">
      <w:pPr>
        <w:pStyle w:val="testo"/>
        <w:rPr>
          <w:sz w:val="18"/>
          <w:szCs w:val="18"/>
          <w:u w:color="FF0000"/>
        </w:rPr>
      </w:pPr>
    </w:p>
    <w:p w14:paraId="50C19280"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2D1E0647" w14:textId="77777777" w:rsidR="00F21474" w:rsidRPr="00F21474" w:rsidRDefault="00F21474" w:rsidP="00F21474">
      <w:pPr>
        <w:pStyle w:val="testo"/>
        <w:rPr>
          <w:sz w:val="18"/>
          <w:szCs w:val="18"/>
          <w:u w:color="FF0000"/>
        </w:rPr>
      </w:pPr>
    </w:p>
    <w:p w14:paraId="73E39A19"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7D9B95C8" w14:textId="77777777" w:rsidR="00F21474" w:rsidRPr="00F21474" w:rsidRDefault="00F21474" w:rsidP="00F21474">
      <w:pPr>
        <w:pStyle w:val="testo"/>
        <w:rPr>
          <w:sz w:val="18"/>
          <w:szCs w:val="18"/>
          <w:u w:color="FF0000"/>
        </w:rPr>
      </w:pPr>
    </w:p>
    <w:p w14:paraId="54CE1EA7"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027AD665" w14:textId="77777777" w:rsidR="00F21474" w:rsidRPr="00F21474" w:rsidRDefault="00F21474" w:rsidP="00F21474">
      <w:pPr>
        <w:pStyle w:val="testo"/>
        <w:rPr>
          <w:sz w:val="18"/>
          <w:szCs w:val="18"/>
          <w:u w:color="FF0000"/>
        </w:rPr>
      </w:pPr>
    </w:p>
    <w:p w14:paraId="3D7F9F7B"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641613C4" w14:textId="77777777" w:rsidR="00F21474" w:rsidRPr="00F21474" w:rsidRDefault="00F21474" w:rsidP="00F21474">
      <w:pPr>
        <w:pStyle w:val="testo"/>
        <w:rPr>
          <w:sz w:val="18"/>
          <w:szCs w:val="18"/>
          <w:u w:color="FF0000"/>
        </w:rPr>
      </w:pPr>
    </w:p>
    <w:p w14:paraId="3E012E21"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4E537F5B" w14:textId="77777777" w:rsidR="00F21474" w:rsidRPr="00F21474" w:rsidRDefault="00F21474" w:rsidP="00F21474">
      <w:pPr>
        <w:pStyle w:val="testo"/>
        <w:rPr>
          <w:sz w:val="18"/>
          <w:szCs w:val="18"/>
          <w:u w:color="FF0000"/>
        </w:rPr>
      </w:pPr>
    </w:p>
    <w:p w14:paraId="744997F4"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465759EF" w14:textId="77777777" w:rsidR="00F21474" w:rsidRPr="00F21474" w:rsidRDefault="00F21474" w:rsidP="00F21474">
      <w:pPr>
        <w:pStyle w:val="testo"/>
        <w:rPr>
          <w:sz w:val="18"/>
          <w:szCs w:val="18"/>
          <w:u w:color="FF0000"/>
        </w:rPr>
      </w:pPr>
    </w:p>
    <w:p w14:paraId="20220E0D"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5581D599" w14:textId="77777777" w:rsidR="00F21474" w:rsidRPr="00F21474" w:rsidRDefault="00F21474" w:rsidP="00F21474">
      <w:pPr>
        <w:pStyle w:val="testo"/>
        <w:rPr>
          <w:sz w:val="18"/>
          <w:szCs w:val="18"/>
          <w:u w:color="FF0000"/>
        </w:rPr>
      </w:pPr>
    </w:p>
    <w:p w14:paraId="70EC365B"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0EE30DA" w14:textId="77777777" w:rsidR="00F21474" w:rsidRPr="00F21474" w:rsidRDefault="00F21474" w:rsidP="00F21474">
      <w:pPr>
        <w:pStyle w:val="testo"/>
        <w:rPr>
          <w:sz w:val="18"/>
          <w:szCs w:val="18"/>
          <w:u w:color="FF0000"/>
        </w:rPr>
      </w:pPr>
    </w:p>
    <w:p w14:paraId="3CD4F556"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0D4AB6C" w14:textId="77777777" w:rsidR="00F21474" w:rsidRPr="00F21474" w:rsidRDefault="00F21474" w:rsidP="00F21474">
      <w:pPr>
        <w:pStyle w:val="testo"/>
        <w:rPr>
          <w:sz w:val="18"/>
          <w:szCs w:val="18"/>
          <w:u w:color="FF0000"/>
        </w:rPr>
      </w:pPr>
    </w:p>
    <w:p w14:paraId="09C13D82"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55614D96" w14:textId="77777777" w:rsidR="00F21474" w:rsidRPr="00F21474" w:rsidRDefault="00F21474" w:rsidP="00F21474">
      <w:pPr>
        <w:pStyle w:val="testo"/>
        <w:rPr>
          <w:sz w:val="18"/>
          <w:szCs w:val="18"/>
          <w:u w:color="FF0000"/>
        </w:rPr>
      </w:pPr>
    </w:p>
    <w:p w14:paraId="10EA5786"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92C75F7" w14:textId="77777777" w:rsidR="00F21474" w:rsidRPr="00F21474" w:rsidRDefault="00F21474" w:rsidP="00F21474">
      <w:pPr>
        <w:pStyle w:val="testo"/>
        <w:rPr>
          <w:sz w:val="18"/>
          <w:szCs w:val="18"/>
          <w:u w:color="FF0000"/>
        </w:rPr>
      </w:pPr>
    </w:p>
    <w:p w14:paraId="09B646BF"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0C4C1D6"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074D0E48"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322983F9" w14:textId="77777777" w:rsidR="00F21474" w:rsidRPr="00F21474" w:rsidRDefault="00F21474" w:rsidP="00F21474">
      <w:pPr>
        <w:pStyle w:val="testo"/>
        <w:rPr>
          <w:sz w:val="18"/>
          <w:szCs w:val="18"/>
          <w:u w:color="FF0000"/>
        </w:rPr>
      </w:pPr>
    </w:p>
    <w:p w14:paraId="7DB8BA8D"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2D99DEC"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618C3362"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A9C2FD6"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34E3FA89"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290F32C9"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71C1AC4" w14:textId="77777777"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1C3BB190" w14:textId="77777777" w:rsidR="00F21474" w:rsidRPr="00F21474" w:rsidRDefault="00F21474" w:rsidP="00F21474">
      <w:pPr>
        <w:pStyle w:val="testo"/>
        <w:rPr>
          <w:sz w:val="18"/>
          <w:szCs w:val="18"/>
          <w:u w:color="FF0000"/>
        </w:rPr>
      </w:pPr>
    </w:p>
    <w:p w14:paraId="3917AB6B"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5C17F3FF" w14:textId="77777777" w:rsidR="00F21474" w:rsidRPr="00F21474" w:rsidRDefault="00F21474" w:rsidP="00F21474">
      <w:pPr>
        <w:pStyle w:val="testo"/>
        <w:rPr>
          <w:sz w:val="18"/>
          <w:szCs w:val="18"/>
          <w:u w:color="FF0000"/>
        </w:rPr>
      </w:pPr>
    </w:p>
    <w:p w14:paraId="1DF86C75"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5E6590C8" w14:textId="77777777" w:rsidR="00F21474" w:rsidRPr="00F21474" w:rsidRDefault="00F21474" w:rsidP="00F21474">
      <w:pPr>
        <w:pStyle w:val="testo"/>
        <w:rPr>
          <w:sz w:val="18"/>
          <w:szCs w:val="18"/>
          <w:u w:color="FF0000"/>
        </w:rPr>
      </w:pPr>
    </w:p>
    <w:p w14:paraId="79701F0C"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5D63F9C2" w14:textId="77777777" w:rsidR="00F21474" w:rsidRPr="00F21474" w:rsidRDefault="00F21474" w:rsidP="00F21474">
      <w:pPr>
        <w:pStyle w:val="testo"/>
        <w:rPr>
          <w:sz w:val="18"/>
          <w:szCs w:val="18"/>
          <w:u w:color="FF0000"/>
        </w:rPr>
      </w:pPr>
    </w:p>
    <w:p w14:paraId="5F715E9E"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1B47B6C2"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293ADE69"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D6D2" w14:textId="77777777" w:rsidR="00872BF6" w:rsidRDefault="00872BF6" w:rsidP="0034586E">
      <w:pPr>
        <w:spacing w:after="0" w:line="240" w:lineRule="auto"/>
      </w:pPr>
      <w:r>
        <w:separator/>
      </w:r>
    </w:p>
  </w:endnote>
  <w:endnote w:type="continuationSeparator" w:id="0">
    <w:p w14:paraId="4395301D" w14:textId="77777777" w:rsidR="00872BF6" w:rsidRDefault="00872BF6"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22E2" w14:textId="77777777" w:rsidR="00872BF6" w:rsidRDefault="00872BF6" w:rsidP="0034586E">
      <w:pPr>
        <w:spacing w:after="0" w:line="240" w:lineRule="auto"/>
      </w:pPr>
      <w:r>
        <w:separator/>
      </w:r>
    </w:p>
  </w:footnote>
  <w:footnote w:type="continuationSeparator" w:id="0">
    <w:p w14:paraId="0477205D" w14:textId="77777777" w:rsidR="00872BF6" w:rsidRDefault="00872BF6"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67A4" w14:textId="26EB493F"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B9076F">
      <w:rPr>
        <w:rFonts w:ascii="Times New Roman" w:hAnsi="Times New Roman"/>
        <w:b/>
        <w:i/>
        <w:color w:val="000000"/>
        <w:sz w:val="20"/>
        <w:szCs w:val="20"/>
      </w:rPr>
      <w:t>2</w:t>
    </w:r>
    <w:r w:rsidR="00E36784">
      <w:rPr>
        <w:rFonts w:ascii="Times New Roman" w:hAnsi="Times New Roman"/>
        <w:b/>
        <w:i/>
        <w:color w:val="000000"/>
        <w:sz w:val="20"/>
        <w:szCs w:val="20"/>
      </w:rPr>
      <w:t>/2</w:t>
    </w:r>
    <w:r w:rsidR="00B9076F">
      <w:rPr>
        <w:rFonts w:ascii="Times New Roman" w:hAnsi="Times New Roman"/>
        <w:b/>
        <w:i/>
        <w:color w:val="000000"/>
        <w:sz w:val="20"/>
        <w:szCs w:val="20"/>
      </w:rPr>
      <w:t>3</w:t>
    </w:r>
    <w:r w:rsidR="001F0FFC">
      <w:rPr>
        <w:rFonts w:ascii="Times New Roman" w:hAnsi="Times New Roman"/>
        <w:b/>
        <w:i/>
        <w:color w:val="000000"/>
        <w:sz w:val="20"/>
        <w:szCs w:val="20"/>
      </w:rPr>
      <w:t xml:space="preserve"> (Allegato1)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66258"/>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FC"/>
    <w:rsid w:val="00025213"/>
    <w:rsid w:val="00057D5C"/>
    <w:rsid w:val="0006060B"/>
    <w:rsid w:val="000A2997"/>
    <w:rsid w:val="000A68E7"/>
    <w:rsid w:val="000F6F25"/>
    <w:rsid w:val="00162346"/>
    <w:rsid w:val="001A01ED"/>
    <w:rsid w:val="001E5FC4"/>
    <w:rsid w:val="001F0FFC"/>
    <w:rsid w:val="001F37D2"/>
    <w:rsid w:val="0020256C"/>
    <w:rsid w:val="00214AA5"/>
    <w:rsid w:val="0022162A"/>
    <w:rsid w:val="00231E4F"/>
    <w:rsid w:val="00237B07"/>
    <w:rsid w:val="002571E1"/>
    <w:rsid w:val="00257F44"/>
    <w:rsid w:val="002858F8"/>
    <w:rsid w:val="002E1F6C"/>
    <w:rsid w:val="002E2605"/>
    <w:rsid w:val="00323FE6"/>
    <w:rsid w:val="0034586E"/>
    <w:rsid w:val="0035338D"/>
    <w:rsid w:val="003B3939"/>
    <w:rsid w:val="003B626B"/>
    <w:rsid w:val="00501E51"/>
    <w:rsid w:val="00535F8B"/>
    <w:rsid w:val="00550C1C"/>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72BF6"/>
    <w:rsid w:val="008B47F6"/>
    <w:rsid w:val="00924FC1"/>
    <w:rsid w:val="00933624"/>
    <w:rsid w:val="00955747"/>
    <w:rsid w:val="009B0FA0"/>
    <w:rsid w:val="009D6186"/>
    <w:rsid w:val="009F3D25"/>
    <w:rsid w:val="00A02D70"/>
    <w:rsid w:val="00A24537"/>
    <w:rsid w:val="00A53E47"/>
    <w:rsid w:val="00AA1D4E"/>
    <w:rsid w:val="00AC07FC"/>
    <w:rsid w:val="00AD304C"/>
    <w:rsid w:val="00AF385B"/>
    <w:rsid w:val="00B13AC2"/>
    <w:rsid w:val="00B169F3"/>
    <w:rsid w:val="00B33CDE"/>
    <w:rsid w:val="00B9076F"/>
    <w:rsid w:val="00BF7A94"/>
    <w:rsid w:val="00C47F8F"/>
    <w:rsid w:val="00C771D9"/>
    <w:rsid w:val="00CE5BBA"/>
    <w:rsid w:val="00CF67C9"/>
    <w:rsid w:val="00E36784"/>
    <w:rsid w:val="00E42874"/>
    <w:rsid w:val="00EC406C"/>
    <w:rsid w:val="00EF4E07"/>
    <w:rsid w:val="00F21474"/>
    <w:rsid w:val="00F23B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0FB34"/>
  <w15:chartTrackingRefBased/>
  <w15:docId w15:val="{2318798D-482A-4103-883C-2A91357C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Downloads\All-%20SCHEDA-INDIVIDUAZIONE-DOCENTI-SOPRANNUMERARI_A.S.-2020-21%20(1)%20(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SCHEDA-INDIVIDUAZIONE-DOCENTI-SOPRANNUMERARI_A.S.-2020-21 (1) (5).dotx</Template>
  <TotalTime>2</TotalTime>
  <Pages>8</Pages>
  <Words>7714</Words>
  <Characters>47054</Characters>
  <Application>Microsoft Office Word</Application>
  <DocSecurity>0</DocSecurity>
  <Lines>392</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Emilia</dc:creator>
  <cp:keywords/>
  <cp:lastModifiedBy>Emilia</cp:lastModifiedBy>
  <cp:revision>2</cp:revision>
  <cp:lastPrinted>2019-02-07T12:49:00Z</cp:lastPrinted>
  <dcterms:created xsi:type="dcterms:W3CDTF">2022-03-28T08:16:00Z</dcterms:created>
  <dcterms:modified xsi:type="dcterms:W3CDTF">2022-03-28T08:16:00Z</dcterms:modified>
</cp:coreProperties>
</file>